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3C94E91D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5D6143">
        <w:rPr>
          <w:rFonts w:ascii="Bookman Old Style" w:hAnsi="Bookman Old Style"/>
          <w:b/>
          <w:bCs/>
        </w:rPr>
        <w:t>1</w:t>
      </w:r>
      <w:r w:rsidR="003E0E30">
        <w:rPr>
          <w:rFonts w:ascii="Bookman Old Style" w:hAnsi="Bookman Old Style"/>
          <w:b/>
          <w:bCs/>
        </w:rPr>
        <w:t>8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3E0E30">
        <w:rPr>
          <w:rFonts w:ascii="Bookman Old Style" w:hAnsi="Bookman Old Style"/>
          <w:b/>
          <w:bCs/>
        </w:rPr>
        <w:t>24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403647">
        <w:rPr>
          <w:rFonts w:ascii="Bookman Old Style" w:hAnsi="Bookman Old Style"/>
          <w:b/>
          <w:bCs/>
        </w:rPr>
        <w:t>mars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812FC9" w:rsidRPr="00AC29DC" w14:paraId="64DA6EB3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57490C6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359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03270AE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3A3D246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3D389C3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4EEA79F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65CDF54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</w:tr>
      <w:tr w:rsidR="00812FC9" w:rsidRPr="00AC29DC" w14:paraId="1012B13A" w14:textId="77777777" w:rsidTr="00812FC9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7F87E83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09A8B3A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33C9E6B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218C5CE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35D5D8F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258B310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59E1307C" w14:textId="77777777" w:rsidTr="00812FC9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3D3B34A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523E288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45BE648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7BD841C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40EE6D6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64AFFAB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591</w:t>
            </w:r>
          </w:p>
        </w:tc>
      </w:tr>
      <w:tr w:rsidR="00812FC9" w:rsidRPr="00AC29DC" w14:paraId="7D48F741" w14:textId="77777777" w:rsidTr="00812FC9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39B1F70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0B6A431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1F2ADA1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0578A35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54B0DC0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1D39E6A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</w:tr>
      <w:tr w:rsidR="00812FC9" w:rsidRPr="00AC29DC" w14:paraId="05EDBB24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664B442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792B324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6E591C8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5C9B574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375216E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54F7D87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</w:tr>
      <w:tr w:rsidR="00812FC9" w:rsidRPr="00AC29DC" w14:paraId="7C7084EF" w14:textId="77777777" w:rsidTr="00812FC9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34F7243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0F0980B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2EBD2D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0AED226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13CBBD8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55A5F00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812FC9" w:rsidRPr="00AC29DC" w14:paraId="55928F54" w14:textId="77777777" w:rsidTr="00812FC9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54078DE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226CBA8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70DE092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7BC77C3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3ACBD65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32A7021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649</w:t>
            </w:r>
          </w:p>
        </w:tc>
      </w:tr>
      <w:tr w:rsidR="00812FC9" w:rsidRPr="00AC29DC" w14:paraId="0D8B32F6" w14:textId="77777777" w:rsidTr="00812FC9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090ACF5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64BA1C6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2EBC387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0001F17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1442A655" w:rsidR="00812FC9" w:rsidRPr="00605A8B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30DD5A9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812FC9" w:rsidRPr="00AC29DC" w14:paraId="597D72CB" w14:textId="77777777" w:rsidTr="00812FC9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5D8E7758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3F8A89E5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5B2A2F59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21D351C9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593AD2A6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3B6DD32F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308</w:t>
            </w:r>
          </w:p>
        </w:tc>
      </w:tr>
      <w:tr w:rsidR="00812FC9" w:rsidRPr="00AC29DC" w14:paraId="040F7FD9" w14:textId="77777777" w:rsidTr="00812FC9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199825A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0662A8D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570DEA3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4802A99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2F591C1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1FD7A61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812FC9" w:rsidRPr="00AC29DC" w14:paraId="6DF8DFC7" w14:textId="77777777" w:rsidTr="00812FC9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0E94351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331CC8C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482D20A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0F208B2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3AD8C69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62EAA49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946</w:t>
            </w:r>
          </w:p>
        </w:tc>
      </w:tr>
      <w:tr w:rsidR="00812FC9" w:rsidRPr="00AC29DC" w14:paraId="6289F99A" w14:textId="77777777" w:rsidTr="00812FC9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169BB5C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0A76172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36558B6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46FDB22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6D854A7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4CA41D7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812FC9" w:rsidRPr="00AC29DC" w14:paraId="425EB410" w14:textId="77777777" w:rsidTr="00812FC9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6F0D6EC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560D830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65CA834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0877F16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1CAD850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413496B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675</w:t>
            </w:r>
          </w:p>
        </w:tc>
      </w:tr>
      <w:tr w:rsidR="00812FC9" w:rsidRPr="00AC29DC" w14:paraId="30E78FFE" w14:textId="77777777" w:rsidTr="00812FC9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7E8D1FE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52C31CA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140AF91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5E0F7FF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0C64000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6F0ED17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812FC9" w:rsidRPr="00AC29DC" w14:paraId="3FD5ADB3" w14:textId="77777777" w:rsidTr="00812FC9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6B55A5A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509D672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7E10204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324AF89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27EAFDC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459D700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1 061</w:t>
            </w:r>
          </w:p>
        </w:tc>
      </w:tr>
      <w:tr w:rsidR="00812FC9" w:rsidRPr="00AC29DC" w14:paraId="0281CA7F" w14:textId="77777777" w:rsidTr="00812FC9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6A66F1E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4732BF4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434EF4A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6969779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0B39461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100CD9F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</w:tr>
      <w:tr w:rsidR="00812FC9" w:rsidRPr="00AC29DC" w14:paraId="428F63AB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733D0369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7843B519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5FE4329D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725AFB46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24E62378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065D712A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417</w:t>
            </w:r>
          </w:p>
        </w:tc>
      </w:tr>
      <w:tr w:rsidR="00812FC9" w:rsidRPr="00AC29DC" w14:paraId="63262B4B" w14:textId="77777777" w:rsidTr="00812FC9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0B45D19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1A68690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413D1B3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172FEFF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66B4B0B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5D2EFE3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5,3</w:t>
            </w:r>
          </w:p>
        </w:tc>
      </w:tr>
      <w:tr w:rsidR="00812FC9" w:rsidRPr="00AC29DC" w14:paraId="5750E4A0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0D4BDFF2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1868219C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7F8BDF33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4BD17E8B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28220AA2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12CDC581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</w:t>
            </w:r>
          </w:p>
        </w:tc>
      </w:tr>
      <w:tr w:rsidR="00812FC9" w:rsidRPr="00AC29DC" w14:paraId="4CB2C9CF" w14:textId="77777777" w:rsidTr="00812FC9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3FBE10A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50368E5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0D87337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62BA333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386FE98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3B38257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</w:tr>
      <w:tr w:rsidR="00812FC9" w:rsidRPr="00AC29DC" w14:paraId="42B32853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61210270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7D2F97DD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677815D0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157E8E1D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3CA6D751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5EBD4B80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444</w:t>
            </w:r>
          </w:p>
        </w:tc>
      </w:tr>
      <w:tr w:rsidR="00812FC9" w:rsidRPr="00AC29DC" w14:paraId="0DEB7461" w14:textId="77777777" w:rsidTr="00812FC9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3785AE2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2694626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0A78B72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361B9E5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25C4899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5EFB623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-5,5</w:t>
            </w:r>
          </w:p>
        </w:tc>
      </w:tr>
      <w:tr w:rsidR="00812FC9" w:rsidRPr="00AC29DC" w14:paraId="60A93C0E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5291DC3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699F6A3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3084D52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3ADE688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0595488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3B4CFFB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812FC9" w:rsidRPr="00AC29DC" w14:paraId="0F87F60C" w14:textId="77777777" w:rsidTr="00812FC9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3C5B590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3D7FF05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0A39569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4BEF547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282372A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6D30FD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6B556D1B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3BFE4E1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4CB31EE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7FC6B1F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75E432F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4976ED2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2FE9163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</w:tr>
      <w:tr w:rsidR="00812FC9" w:rsidRPr="00AC29DC" w14:paraId="57BA8EE7" w14:textId="77777777" w:rsidTr="00812FC9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17C59AC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27B1BE6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36D7683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26DF473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749B697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3C2E5A0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1416B083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43A7CE5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71FC329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673A3EE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36EB6E3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0A3F76D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16A6E68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812FC9" w:rsidRPr="00AC29DC" w14:paraId="2BB3DCD7" w14:textId="77777777" w:rsidTr="00812FC9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474BCC7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3CDD61E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2922C4B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0B903F5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3CB9BFA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71F2512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E555C5" w:rsidRPr="00AC29DC" w14:paraId="266DE149" w14:textId="77777777" w:rsidTr="00E555C5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E555C5" w:rsidRPr="00AC29DC" w:rsidRDefault="00E555C5" w:rsidP="00E555C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E555C5" w:rsidRPr="00AC29DC" w:rsidRDefault="00E555C5" w:rsidP="00E555C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3176DEF5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10252107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2D2D5037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301CF260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316D56C2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6287448C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</w:tr>
      <w:tr w:rsidR="00E555C5" w:rsidRPr="00AC29DC" w14:paraId="277BFC91" w14:textId="77777777" w:rsidTr="00E555C5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E555C5" w:rsidRPr="00AC29DC" w:rsidRDefault="00E555C5" w:rsidP="00E555C5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E555C5" w:rsidRPr="00AC29DC" w:rsidRDefault="00E555C5" w:rsidP="00E555C5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096CBEEE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1C73C620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16DE07A4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1ABBBC94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7EC7DBCA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5FA2939E" w:rsidR="00E555C5" w:rsidRPr="00AC29DC" w:rsidRDefault="00E555C5" w:rsidP="00E555C5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0D32C706" w14:textId="77777777" w:rsidTr="00812FC9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55A926D4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17017BBE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0316E95B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0B5B9E3B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15A96598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2A0842B2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812FC9" w:rsidRPr="00AC29DC" w14:paraId="6AB472E8" w14:textId="77777777" w:rsidTr="00812FC9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488DDD5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0030C49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3FEB2F5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17F1FE2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451CB54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0EA376B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0825059D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2CC6AFD9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1D2FF786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7213D72A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6CA8E499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66137345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33C29B9E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812FC9" w:rsidRPr="00AC29DC" w14:paraId="5A6D132B" w14:textId="77777777" w:rsidTr="00812FC9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7AB3BAA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7E4B2EC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35859C9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644CB48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11FF65F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52327F1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423CF46C" w14:textId="77777777" w:rsidTr="00812FC9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5464049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4DADF65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4E4C8FC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5640EB6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1EE2093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0273809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812FC9" w:rsidRPr="00AC29DC" w14:paraId="353AD445" w14:textId="77777777" w:rsidTr="00812FC9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038C645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588D67D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65B2F9F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47E40F8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0459072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0D003BD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16F8678C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3CDD1EA3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6CC92E07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47A0AF03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59EE2502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6C82D434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7D80D783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812FC9" w:rsidRPr="00AC29DC" w14:paraId="249B61F2" w14:textId="77777777" w:rsidTr="00812FC9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2FA72DB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3AD6435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2FB1567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26BCC84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4AEC615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2011062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293134F8" w14:textId="77777777" w:rsidTr="00812FC9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6122BA3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5AABE56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7D657F4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04C8C42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59B131B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1F7ED22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812FC9" w:rsidRPr="00AC29DC" w14:paraId="14848784" w14:textId="77777777" w:rsidTr="00812FC9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0C53A86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4E5A453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273BFF4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53F9C10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4F54EA1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189FA08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3282865F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2660DB9C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5DC6591C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7109EFA7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03D75520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71E1F992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2A975834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812FC9" w:rsidRPr="00AC29DC" w14:paraId="428FAF89" w14:textId="77777777" w:rsidTr="00812FC9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538F940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030F940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5597031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31253E4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5602F9F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4E367A3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57E22CB3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53A4C7F2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139A5A47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6A96D149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747D3E8E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3908B560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400A400A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812FC9" w:rsidRPr="00AC29DC" w14:paraId="335333F0" w14:textId="77777777" w:rsidTr="00812FC9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01E5AD7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261FD67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3D070E5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362F3C3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2BD09C3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07C804B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210F0459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2A4D6354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6D6D9B46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69FB7D22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40C18746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5964D665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69AF7020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812FC9" w:rsidRPr="00AC29DC" w14:paraId="1FF1F896" w14:textId="77777777" w:rsidTr="00812FC9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67D4BBC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4C3ABB0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5428BA6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6B71C67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79A872B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0B43D68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495CDFDF" w14:textId="77777777" w:rsidTr="00812FC9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22D2E11B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5797DBC1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750FE01A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332C4DEA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6F124092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0E668B31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812FC9" w:rsidRPr="00AC29DC" w14:paraId="0DCD4533" w14:textId="77777777" w:rsidTr="00812FC9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6CD848E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079416F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1033140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4C60B69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4E6BC89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71477B4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257298FF" w14:textId="77777777" w:rsidTr="00812FC9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812FC9" w:rsidRPr="00AC29DC" w:rsidRDefault="00812FC9" w:rsidP="00812FC9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26C9CD70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396C38E3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323B0D54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763BF63C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59F197DA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61660098" w:rsidR="00812FC9" w:rsidRPr="00AC29DC" w:rsidRDefault="00812FC9" w:rsidP="00812F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812FC9" w:rsidRPr="00AC29DC" w14:paraId="20B40C04" w14:textId="77777777" w:rsidTr="00812FC9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287C859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08846E5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33925F3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02213E0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7C3C4E7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3EA6CB5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43166171" w14:textId="77777777" w:rsidTr="00812FC9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0A41340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4F8D61DA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7277F5F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4B08537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18C7194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0A02CB8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812FC9" w:rsidRPr="00AC29DC" w14:paraId="4D4C4BD1" w14:textId="77777777" w:rsidTr="00812FC9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664E583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515C678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7EE64AE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48A5BA3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36BD5F0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15E5AF3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628D88C8" w14:textId="77777777" w:rsidTr="00812FC9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1CF96CDC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3C56325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09D76F0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79DD4A6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68BFF55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65F31AA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812FC9" w:rsidRPr="00AC29DC" w14:paraId="21E8A7E0" w14:textId="77777777" w:rsidTr="00812FC9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47ACA993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7A01EFC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3A11923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39C01B3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591CB58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208798D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5E490633" w14:textId="77777777" w:rsidTr="00812FC9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2FE7740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2D1F9F5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44C441E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5FEB26F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096E8EC4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3049123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812FC9" w:rsidRPr="00AC29DC" w14:paraId="50D06157" w14:textId="77777777" w:rsidTr="00812FC9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773FFA3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074C286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63445DE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61FB3C48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25B9B69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30DE5CE9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812FC9" w:rsidRPr="00AC29DC" w14:paraId="411AD4F4" w14:textId="77777777" w:rsidTr="00812FC9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312F7E8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9627F21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1C6246BE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26B8EF12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7BCBD077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636FC19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812FC9" w:rsidRPr="00AC29DC" w14:paraId="05CCD40F" w14:textId="77777777" w:rsidTr="00812FC9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812FC9" w:rsidRPr="00AC29DC" w:rsidRDefault="00812FC9" w:rsidP="00812FC9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812FC9" w:rsidRPr="00AC29DC" w:rsidRDefault="00812FC9" w:rsidP="00812FC9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41A84060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029D122D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439A369B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09A81286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6CF12E6F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40BD98D5" w:rsidR="00812FC9" w:rsidRPr="00AC29DC" w:rsidRDefault="00812FC9" w:rsidP="00812FC9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4C3D5209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3C25D5">
        <w:rPr>
          <w:rFonts w:ascii="Bookman Old Style" w:hAnsi="Bookman Old Style" w:cs="Times New Roman"/>
          <w:sz w:val="20"/>
          <w:szCs w:val="20"/>
        </w:rPr>
        <w:t>2</w:t>
      </w:r>
      <w:r w:rsidR="00812FC9">
        <w:rPr>
          <w:rFonts w:ascii="Bookman Old Style" w:hAnsi="Bookman Old Style" w:cs="Times New Roman"/>
          <w:sz w:val="20"/>
          <w:szCs w:val="20"/>
        </w:rPr>
        <w:t>8</w:t>
      </w:r>
      <w:r w:rsidR="0036780C">
        <w:rPr>
          <w:rFonts w:ascii="Bookman Old Style" w:hAnsi="Bookman Old Style" w:cs="Times New Roman"/>
          <w:sz w:val="20"/>
          <w:szCs w:val="20"/>
        </w:rPr>
        <w:t xml:space="preserve"> </w:t>
      </w:r>
      <w:r w:rsidR="00330305">
        <w:rPr>
          <w:rFonts w:ascii="Bookman Old Style" w:hAnsi="Bookman Old Style" w:cs="Times New Roman"/>
          <w:sz w:val="20"/>
          <w:szCs w:val="20"/>
        </w:rPr>
        <w:t>mars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FF66" w14:textId="77777777" w:rsidR="00185208" w:rsidRDefault="00185208" w:rsidP="00724F98">
      <w:r>
        <w:separator/>
      </w:r>
    </w:p>
  </w:endnote>
  <w:endnote w:type="continuationSeparator" w:id="0">
    <w:p w14:paraId="3A5DC259" w14:textId="77777777" w:rsidR="00185208" w:rsidRDefault="00185208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F0758B" w:rsidRDefault="00F0758B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F0758B" w:rsidRDefault="00F0758B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6E57" w14:textId="77777777" w:rsidR="00185208" w:rsidRDefault="00185208" w:rsidP="00724F98">
      <w:r>
        <w:separator/>
      </w:r>
    </w:p>
  </w:footnote>
  <w:footnote w:type="continuationSeparator" w:id="0">
    <w:p w14:paraId="203B6C33" w14:textId="77777777" w:rsidR="00185208" w:rsidRDefault="00185208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F0758B" w:rsidRDefault="00F0758B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F0758B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F0758B" w:rsidRDefault="00F0758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F0758B" w:rsidRDefault="00F0758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F0758B" w:rsidRDefault="00F07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20BC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37D4B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731B"/>
    <w:rsid w:val="000C0777"/>
    <w:rsid w:val="000C1E73"/>
    <w:rsid w:val="000C3627"/>
    <w:rsid w:val="000D409D"/>
    <w:rsid w:val="000D61E0"/>
    <w:rsid w:val="000D7454"/>
    <w:rsid w:val="000E076E"/>
    <w:rsid w:val="000E466D"/>
    <w:rsid w:val="000E68F1"/>
    <w:rsid w:val="000E7B6A"/>
    <w:rsid w:val="000F2529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85208"/>
    <w:rsid w:val="00192449"/>
    <w:rsid w:val="00193D72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E5CF2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30305"/>
    <w:rsid w:val="00332ABB"/>
    <w:rsid w:val="00340406"/>
    <w:rsid w:val="003415BE"/>
    <w:rsid w:val="00354614"/>
    <w:rsid w:val="00362FB8"/>
    <w:rsid w:val="0036780C"/>
    <w:rsid w:val="00372CE4"/>
    <w:rsid w:val="0037625B"/>
    <w:rsid w:val="00376730"/>
    <w:rsid w:val="003801AA"/>
    <w:rsid w:val="003808BF"/>
    <w:rsid w:val="00382E80"/>
    <w:rsid w:val="00387EF4"/>
    <w:rsid w:val="003914CE"/>
    <w:rsid w:val="00392289"/>
    <w:rsid w:val="003944E8"/>
    <w:rsid w:val="00396E3C"/>
    <w:rsid w:val="003A1900"/>
    <w:rsid w:val="003A3024"/>
    <w:rsid w:val="003A4370"/>
    <w:rsid w:val="003A5A59"/>
    <w:rsid w:val="003A5FC0"/>
    <w:rsid w:val="003A6E6F"/>
    <w:rsid w:val="003C25D5"/>
    <w:rsid w:val="003C2BF6"/>
    <w:rsid w:val="003C3616"/>
    <w:rsid w:val="003C4A00"/>
    <w:rsid w:val="003D1129"/>
    <w:rsid w:val="003D2C03"/>
    <w:rsid w:val="003D384A"/>
    <w:rsid w:val="003E00A4"/>
    <w:rsid w:val="003E07DF"/>
    <w:rsid w:val="003E0E30"/>
    <w:rsid w:val="003E1651"/>
    <w:rsid w:val="003E46CD"/>
    <w:rsid w:val="003E4E34"/>
    <w:rsid w:val="003E7B18"/>
    <w:rsid w:val="003F0414"/>
    <w:rsid w:val="003F14CC"/>
    <w:rsid w:val="004013E2"/>
    <w:rsid w:val="00403647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72C97"/>
    <w:rsid w:val="00474091"/>
    <w:rsid w:val="00475155"/>
    <w:rsid w:val="0047699C"/>
    <w:rsid w:val="004809BA"/>
    <w:rsid w:val="00482CE6"/>
    <w:rsid w:val="00483F54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6CD2"/>
    <w:rsid w:val="005C7DF7"/>
    <w:rsid w:val="005D40C4"/>
    <w:rsid w:val="005D52D2"/>
    <w:rsid w:val="005D6143"/>
    <w:rsid w:val="005E2CD9"/>
    <w:rsid w:val="005E50A2"/>
    <w:rsid w:val="005E70D9"/>
    <w:rsid w:val="005F4868"/>
    <w:rsid w:val="005F752D"/>
    <w:rsid w:val="005F7806"/>
    <w:rsid w:val="005F7C97"/>
    <w:rsid w:val="00605A8B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316"/>
    <w:rsid w:val="00797578"/>
    <w:rsid w:val="007A46B6"/>
    <w:rsid w:val="007A6B6A"/>
    <w:rsid w:val="007B1658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0780A"/>
    <w:rsid w:val="00812FC9"/>
    <w:rsid w:val="008161A1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4BFD"/>
    <w:rsid w:val="009057F0"/>
    <w:rsid w:val="00905E60"/>
    <w:rsid w:val="00906BE0"/>
    <w:rsid w:val="0091097F"/>
    <w:rsid w:val="0091545D"/>
    <w:rsid w:val="009209EB"/>
    <w:rsid w:val="009213DD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4B6E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37CCE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4E23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2792E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05D3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555C5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58B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A3D7-31A0-4C66-92B4-8DFBA2AB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3535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146</cp:revision>
  <cp:lastPrinted>2023-06-22T11:40:00Z</cp:lastPrinted>
  <dcterms:created xsi:type="dcterms:W3CDTF">2023-03-17T10:01:00Z</dcterms:created>
  <dcterms:modified xsi:type="dcterms:W3CDTF">2024-03-29T05:54:00Z</dcterms:modified>
</cp:coreProperties>
</file>